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:rsidRPr="004558FE" w14:paraId="6A098F1E" w14:textId="77777777" w:rsidTr="002B06E9">
        <w:trPr>
          <w:trHeight w:val="1256"/>
          <w:jc w:val="center"/>
        </w:trPr>
        <w:sdt>
          <w:sdtPr>
            <w:rPr>
              <w:rFonts w:ascii="Calibri" w:hAnsi="Calibri" w:cs="Calibri"/>
            </w:rPr>
            <w:alias w:val="Invoice:"/>
            <w:tag w:val="Invoice:"/>
            <w:id w:val="-1014992444"/>
            <w:placeholder>
              <w:docPart w:val="289F3EC970E8496DBD3F5D08FFA72F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63A5312B" w14:textId="77777777" w:rsidR="00A340F2" w:rsidRPr="004558FE" w:rsidRDefault="00FE0263" w:rsidP="00064E3E">
                <w:pPr>
                  <w:pStyle w:val="Title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INVOICe</w:t>
                </w:r>
              </w:p>
            </w:tc>
          </w:sdtContent>
        </w:sdt>
        <w:tc>
          <w:tcPr>
            <w:tcW w:w="3539" w:type="dxa"/>
          </w:tcPr>
          <w:p w14:paraId="535C3B00" w14:textId="77777777" w:rsidR="00A340F2" w:rsidRPr="004558FE" w:rsidRDefault="00A340F2" w:rsidP="002F54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9" w:type="dxa"/>
            <w:hideMark/>
          </w:tcPr>
          <w:p w14:paraId="14505CEC" w14:textId="77777777" w:rsidR="00A340F2" w:rsidRPr="004558FE" w:rsidRDefault="00A340F2" w:rsidP="002F5404">
            <w:pPr>
              <w:rPr>
                <w:rFonts w:ascii="Calibri" w:hAnsi="Calibri" w:cs="Calibri"/>
              </w:rPr>
            </w:pPr>
            <w:r w:rsidRPr="004558FE">
              <w:rPr>
                <w:rFonts w:ascii="Calibri" w:hAnsi="Calibri" w:cs="Calibri"/>
                <w:noProof/>
                <w:lang w:eastAsia="en-US"/>
              </w:rPr>
              <w:drawing>
                <wp:inline distT="0" distB="0" distL="0" distR="0" wp14:anchorId="5F221C52" wp14:editId="3AA54CA2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4558FE" w14:paraId="35BB18DB" w14:textId="77777777" w:rsidTr="004558FE">
        <w:trPr>
          <w:trHeight w:val="1853"/>
          <w:jc w:val="center"/>
        </w:trPr>
        <w:tc>
          <w:tcPr>
            <w:tcW w:w="3539" w:type="dxa"/>
            <w:hideMark/>
          </w:tcPr>
          <w:p w14:paraId="0BC45362" w14:textId="341EA665" w:rsidR="00A340F2" w:rsidRPr="004558FE" w:rsidRDefault="004558FE" w:rsidP="002F5404">
            <w:pPr>
              <w:rPr>
                <w:rFonts w:ascii="Calibri" w:hAnsi="Calibri" w:cs="Calibri"/>
                <w:color w:val="000000" w:themeColor="text1"/>
                <w:sz w:val="32"/>
                <w:szCs w:val="32"/>
                <w:u w:val="single"/>
              </w:rPr>
            </w:pPr>
            <w:r w:rsidRPr="004558FE">
              <w:rPr>
                <w:rFonts w:ascii="Calibri" w:hAnsi="Calibri" w:cs="Calibri"/>
                <w:color w:val="000000" w:themeColor="text1"/>
                <w:sz w:val="32"/>
                <w:szCs w:val="32"/>
                <w:u w:val="single"/>
              </w:rPr>
              <w:t>Date</w:t>
            </w:r>
          </w:p>
          <w:p w14:paraId="05BF9625" w14:textId="54DFB033" w:rsidR="00A340F2" w:rsidRPr="004558FE" w:rsidRDefault="004558FE" w:rsidP="002F540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Insert Date of Invoice</w:t>
            </w:r>
          </w:p>
        </w:tc>
        <w:tc>
          <w:tcPr>
            <w:tcW w:w="3539" w:type="dxa"/>
            <w:hideMark/>
          </w:tcPr>
          <w:p w14:paraId="21EFBE1E" w14:textId="59B2095A" w:rsidR="00A340F2" w:rsidRPr="004558FE" w:rsidRDefault="004558FE" w:rsidP="002F5404">
            <w:pPr>
              <w:rPr>
                <w:rFonts w:ascii="Calibri" w:hAnsi="Calibri" w:cs="Calibri"/>
                <w:color w:val="000000" w:themeColor="text1"/>
                <w:sz w:val="32"/>
                <w:szCs w:val="32"/>
                <w:u w:val="single"/>
              </w:rPr>
            </w:pPr>
            <w:r w:rsidRPr="004558FE">
              <w:rPr>
                <w:rFonts w:ascii="Calibri" w:hAnsi="Calibri" w:cs="Calibri"/>
                <w:color w:val="000000" w:themeColor="text1"/>
                <w:sz w:val="32"/>
                <w:szCs w:val="32"/>
                <w:u w:val="single"/>
              </w:rPr>
              <w:t>Invoice Number</w:t>
            </w:r>
          </w:p>
          <w:p w14:paraId="055D52FA" w14:textId="35056EC8" w:rsidR="00A340F2" w:rsidRPr="004558FE" w:rsidRDefault="004558FE" w:rsidP="002F5404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0000001</w:t>
            </w:r>
          </w:p>
        </w:tc>
        <w:tc>
          <w:tcPr>
            <w:tcW w:w="3539" w:type="dxa"/>
            <w:hideMark/>
          </w:tcPr>
          <w:p w14:paraId="6844FEA2" w14:textId="5C8ED074" w:rsidR="00A340F2" w:rsidRPr="004558FE" w:rsidRDefault="004558FE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Your Company Name</w:t>
            </w:r>
          </w:p>
          <w:p w14:paraId="39E9876F" w14:textId="77777777" w:rsidR="00A340F2" w:rsidRPr="004558FE" w:rsidRDefault="00FF715D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1F427028BE5F435C8CE1B2853B547E5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558FE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p w14:paraId="4EFD8D75" w14:textId="678C4CF4" w:rsidR="00CF2287" w:rsidRPr="004558FE" w:rsidRDefault="004558FE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558F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City, Postcode</w:t>
            </w:r>
          </w:p>
          <w:p w14:paraId="70289D10" w14:textId="77777777" w:rsidR="00A340F2" w:rsidRPr="004558FE" w:rsidRDefault="00FF715D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05BC1B7575384264B2C53A3732BC5D8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558FE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67620087" w14:textId="77777777" w:rsidR="00A340F2" w:rsidRPr="004558FE" w:rsidRDefault="00FF715D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FABF82E3573F4774AF605909E14EC93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558FE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A340F2" w:rsidRPr="004558FE" w14:paraId="14FB4F22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65B54CEB" w14:textId="4896BE35" w:rsidR="00A340F2" w:rsidRPr="004558FE" w:rsidRDefault="004558FE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004558F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>Invoice To</w:t>
            </w:r>
          </w:p>
          <w:p w14:paraId="7754B885" w14:textId="21287BC8" w:rsidR="00A340F2" w:rsidRPr="004558FE" w:rsidRDefault="004558FE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Company, Street Address</w:t>
            </w:r>
          </w:p>
          <w:p w14:paraId="0837CEC4" w14:textId="08A96C9C" w:rsidR="00A340F2" w:rsidRPr="004558FE" w:rsidRDefault="004558FE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558F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City, Postcode</w:t>
            </w:r>
          </w:p>
          <w:p w14:paraId="6003DFD6" w14:textId="77777777" w:rsidR="00A340F2" w:rsidRPr="004558FE" w:rsidRDefault="00FF715D" w:rsidP="002F54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2102980467"/>
                <w:placeholder>
                  <w:docPart w:val="EFD53B0C615D4381A2184C4C0939A970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558FE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470BE465" w14:textId="77777777" w:rsidR="00A340F2" w:rsidRPr="004558FE" w:rsidRDefault="00FF715D" w:rsidP="002F540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FD58148B5D164CDA8055AEFEC9D0BA72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558FE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14:paraId="2E45BF13" w14:textId="77777777" w:rsidR="00A340F2" w:rsidRPr="004558FE" w:rsidRDefault="00A340F2" w:rsidP="002F54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9" w:type="dxa"/>
          </w:tcPr>
          <w:p w14:paraId="44C00136" w14:textId="77777777" w:rsidR="00A340F2" w:rsidRPr="004558FE" w:rsidRDefault="00A340F2" w:rsidP="002F5404">
            <w:pPr>
              <w:jc w:val="center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</w:tbl>
    <w:p w14:paraId="08178F04" w14:textId="77777777" w:rsidR="00A340F2" w:rsidRPr="004558FE" w:rsidRDefault="00A340F2" w:rsidP="002F5404">
      <w:pPr>
        <w:rPr>
          <w:rFonts w:ascii="Calibri" w:hAnsi="Calibri" w:cs="Calibri"/>
          <w:noProof/>
        </w:rPr>
      </w:pPr>
    </w:p>
    <w:tbl>
      <w:tblPr>
        <w:tblStyle w:val="SalesInfo"/>
        <w:tblW w:w="499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5"/>
        <w:gridCol w:w="2811"/>
        <w:gridCol w:w="3173"/>
        <w:gridCol w:w="1969"/>
      </w:tblGrid>
      <w:tr w:rsidR="004558FE" w:rsidRPr="004558FE" w14:paraId="3AA08310" w14:textId="77777777" w:rsidTr="0045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5361" w:type="dxa"/>
            <w:gridSpan w:val="2"/>
            <w:shd w:val="clear" w:color="auto" w:fill="auto"/>
            <w:hideMark/>
          </w:tcPr>
          <w:p w14:paraId="649E27AC" w14:textId="77777777" w:rsidR="004558FE" w:rsidRPr="004558FE" w:rsidRDefault="004558FE" w:rsidP="002F5404">
            <w:pPr>
              <w:pStyle w:val="Style1"/>
              <w:framePr w:hSpace="0" w:wrap="auto" w:vAnchor="margin" w:hAnchor="text" w:xAlign="left" w:yAlign="inline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Consultant</w:t>
            </w:r>
          </w:p>
          <w:p w14:paraId="587EFDB6" w14:textId="63F90E15" w:rsidR="004558FE" w:rsidRPr="004558FE" w:rsidRDefault="004558FE" w:rsidP="002F5404">
            <w:pPr>
              <w:pStyle w:val="Style1"/>
              <w:framePr w:hSpace="0" w:wrap="auto" w:vAnchor="margin" w:hAnchor="text" w:xAlign="left" w:yAlign="in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</w:t>
            </w:r>
          </w:p>
        </w:tc>
        <w:sdt>
          <w:sdtPr>
            <w:rPr>
              <w:rFonts w:ascii="Calibri" w:hAnsi="Calibri" w:cs="Calibri"/>
            </w:rPr>
            <w:alias w:val="Payment terms:"/>
            <w:tag w:val="Payment terms:"/>
            <w:id w:val="-1356643075"/>
            <w:placeholder>
              <w:docPart w:val="904C21C30F044F5B83EA381630F73CFD"/>
            </w:placeholder>
            <w:temporary/>
            <w:showingPlcHdr/>
            <w15:appearance w15:val="hidden"/>
          </w:sdtPr>
          <w:sdtContent>
            <w:tc>
              <w:tcPr>
                <w:tcW w:w="3176" w:type="dxa"/>
                <w:shd w:val="clear" w:color="auto" w:fill="auto"/>
                <w:hideMark/>
              </w:tcPr>
              <w:p w14:paraId="1AD8018A" w14:textId="77777777" w:rsidR="004558FE" w:rsidRPr="004558FE" w:rsidRDefault="004558FE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Payment Terms</w:t>
                </w:r>
              </w:p>
            </w:tc>
          </w:sdtContent>
        </w:sdt>
        <w:tc>
          <w:tcPr>
            <w:tcW w:w="1971" w:type="dxa"/>
            <w:shd w:val="clear" w:color="auto" w:fill="auto"/>
            <w:hideMark/>
          </w:tcPr>
          <w:p w14:paraId="6BBFDD7A" w14:textId="77777777" w:rsidR="004558FE" w:rsidRPr="004558FE" w:rsidRDefault="004558FE" w:rsidP="002F5404">
            <w:pPr>
              <w:pStyle w:val="Style1"/>
              <w:framePr w:hSpace="0" w:wrap="auto" w:vAnchor="margin" w:hAnchor="text" w:xAlign="left" w:yAlign="in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Due date:"/>
                <w:tag w:val="Due date:"/>
                <w:id w:val="-93870628"/>
                <w:placeholder>
                  <w:docPart w:val="15B50E0D0B894D46825A0D050901B213"/>
                </w:placeholder>
                <w:temporary/>
                <w:showingPlcHdr/>
                <w15:appearance w15:val="hidden"/>
              </w:sdtPr>
              <w:sdtContent>
                <w:r w:rsidRPr="004558FE">
                  <w:rPr>
                    <w:rFonts w:ascii="Calibri" w:hAnsi="Calibri" w:cs="Calibri"/>
                  </w:rPr>
                  <w:t>Due date</w:t>
                </w:r>
              </w:sdtContent>
            </w:sdt>
          </w:p>
        </w:tc>
      </w:tr>
      <w:tr w:rsidR="00A340F2" w:rsidRPr="004558FE" w14:paraId="762133B9" w14:textId="77777777" w:rsidTr="004558FE">
        <w:trPr>
          <w:trHeight w:hRule="exact" w:val="403"/>
        </w:trPr>
        <w:tc>
          <w:tcPr>
            <w:tcW w:w="2546" w:type="dxa"/>
          </w:tcPr>
          <w:p w14:paraId="3AD0CC76" w14:textId="2E163BEB" w:rsidR="00A340F2" w:rsidRPr="004558FE" w:rsidRDefault="004558FE" w:rsidP="002F54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Consultant Name</w:t>
            </w:r>
          </w:p>
        </w:tc>
        <w:tc>
          <w:tcPr>
            <w:tcW w:w="2815" w:type="dxa"/>
          </w:tcPr>
          <w:p w14:paraId="7740A7ED" w14:textId="77777777" w:rsidR="00A340F2" w:rsidRPr="004558FE" w:rsidRDefault="00A340F2" w:rsidP="002F5404">
            <w:pPr>
              <w:rPr>
                <w:rFonts w:ascii="Calibri" w:hAnsi="Calibri" w:cs="Calibri"/>
              </w:rPr>
            </w:pPr>
          </w:p>
        </w:tc>
        <w:tc>
          <w:tcPr>
            <w:tcW w:w="3176" w:type="dxa"/>
            <w:hideMark/>
          </w:tcPr>
          <w:p w14:paraId="06771FDE" w14:textId="4B6371C4" w:rsidR="00A340F2" w:rsidRPr="004558FE" w:rsidRDefault="004558FE" w:rsidP="002F54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Days</w:t>
            </w:r>
          </w:p>
        </w:tc>
        <w:tc>
          <w:tcPr>
            <w:tcW w:w="1971" w:type="dxa"/>
          </w:tcPr>
          <w:p w14:paraId="230E495D" w14:textId="16EEE6EF" w:rsidR="00A340F2" w:rsidRPr="004558FE" w:rsidRDefault="004558FE" w:rsidP="002F54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4558F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Month, Year</w:t>
            </w:r>
          </w:p>
        </w:tc>
      </w:tr>
    </w:tbl>
    <w:p w14:paraId="72CA3039" w14:textId="77777777" w:rsidR="00A340F2" w:rsidRPr="004558FE" w:rsidRDefault="00A340F2" w:rsidP="00A340F2">
      <w:pPr>
        <w:rPr>
          <w:rFonts w:ascii="Calibri" w:hAnsi="Calibri" w:cs="Calibri"/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:rsidRPr="004558FE" w14:paraId="0DE965F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51A8E9D3" w14:textId="5D7808D0" w:rsidR="00A340F2" w:rsidRPr="004558FE" w:rsidRDefault="004558FE" w:rsidP="002F5404">
            <w:pPr>
              <w:pStyle w:val="Style1"/>
              <w:framePr w:hSpace="0" w:wrap="auto" w:vAnchor="margin" w:hAnchor="text" w:xAlign="left" w:yAlign="in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 w:val="0"/>
              </w:rPr>
              <w:t>Date</w:t>
            </w:r>
          </w:p>
        </w:tc>
        <w:sdt>
          <w:sdtPr>
            <w:rPr>
              <w:rFonts w:ascii="Calibri" w:hAnsi="Calibri" w:cs="Calibri"/>
            </w:rPr>
            <w:alias w:val="Description:"/>
            <w:tag w:val="Description:"/>
            <w:id w:val="329724175"/>
            <w:placeholder>
              <w:docPart w:val="60908553FDBE44A2BD68119C9F638E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581F2BE0" w14:textId="77777777" w:rsidR="00A340F2" w:rsidRPr="004558FE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Description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Unit price:"/>
            <w:tag w:val="Unit price:"/>
            <w:id w:val="-1233764391"/>
            <w:placeholder>
              <w:docPart w:val="5D17C34C9C8E4D6299835F7E14131D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3EE3239D" w14:textId="77777777" w:rsidR="00A340F2" w:rsidRPr="004558FE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Unit Price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Line total:"/>
            <w:tag w:val="Line total:"/>
            <w:id w:val="-1547060432"/>
            <w:placeholder>
              <w:docPart w:val="17B4412C222A48A2B8A779A9227A8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ADA25D0" w14:textId="77777777" w:rsidR="00A340F2" w:rsidRPr="004558FE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Line Total</w:t>
                </w:r>
              </w:p>
            </w:tc>
          </w:sdtContent>
        </w:sdt>
      </w:tr>
    </w:tbl>
    <w:p w14:paraId="4DFA9B69" w14:textId="77777777" w:rsidR="000E7C40" w:rsidRPr="004558FE" w:rsidRDefault="000E7C40">
      <w:pPr>
        <w:rPr>
          <w:rFonts w:ascii="Calibri" w:hAnsi="Calibri" w:cs="Calibri"/>
        </w:rPr>
      </w:pPr>
    </w:p>
    <w:p w14:paraId="2228F8B1" w14:textId="77777777" w:rsidR="000E7C40" w:rsidRPr="004558FE" w:rsidRDefault="000E7C40">
      <w:pPr>
        <w:rPr>
          <w:rFonts w:ascii="Calibri" w:hAnsi="Calibri" w:cs="Calibri"/>
        </w:rPr>
      </w:pPr>
    </w:p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:rsidRPr="004558FE" w14:paraId="05B7BEB3" w14:textId="77777777" w:rsidTr="004558FE">
        <w:trPr>
          <w:trHeight w:hRule="exact" w:val="490"/>
        </w:trPr>
        <w:tc>
          <w:tcPr>
            <w:tcW w:w="2413" w:type="dxa"/>
          </w:tcPr>
          <w:p w14:paraId="18D96735" w14:textId="69D4BBB8" w:rsidR="00EB63A0" w:rsidRPr="004558FE" w:rsidRDefault="00F6176A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alias w:val="Enter product description:"/>
            <w:tag w:val="Enter product description:"/>
            <w:id w:val="-271399772"/>
            <w:placeholder>
              <w:docPart w:val="24F6C9189766489D90DE38930343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67592BFA" w14:textId="77777777" w:rsidR="00EB63A0" w:rsidRPr="004558FE" w:rsidRDefault="00EB63A0" w:rsidP="00EB63A0">
                <w:pPr>
                  <w:pStyle w:val="Normalright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62F8F9D9" w14:textId="74737BF9" w:rsidR="00EB63A0" w:rsidRPr="004558FE" w:rsidRDefault="004558FE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290251611"/>
                <w:placeholder>
                  <w:docPart w:val="29A44B3F2BB14AB8B976055D7F62C770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  <w:tc>
          <w:tcPr>
            <w:tcW w:w="2197" w:type="dxa"/>
          </w:tcPr>
          <w:p w14:paraId="0495E67B" w14:textId="321212DB" w:rsidR="00EB63A0" w:rsidRPr="004558FE" w:rsidRDefault="004558FE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EAFFC2A5F5134CB29BA3BF0F5FCE18B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</w:tr>
      <w:tr w:rsidR="00EB63A0" w:rsidRPr="004558FE" w14:paraId="7E6B44B3" w14:textId="77777777" w:rsidTr="004558FE">
        <w:trPr>
          <w:trHeight w:hRule="exact" w:val="490"/>
        </w:trPr>
        <w:tc>
          <w:tcPr>
            <w:tcW w:w="2413" w:type="dxa"/>
          </w:tcPr>
          <w:p w14:paraId="751B8D79" w14:textId="5908D1BF" w:rsidR="00EB63A0" w:rsidRPr="004558FE" w:rsidRDefault="00F6176A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alias w:val="Enter product description:"/>
            <w:tag w:val="Enter product description:"/>
            <w:id w:val="-2142264931"/>
            <w:placeholder>
              <w:docPart w:val="BCEC23014061476EA256C18C91ED9C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3D0F60DB" w14:textId="77777777" w:rsidR="00EB63A0" w:rsidRPr="004558FE" w:rsidRDefault="00EB63A0" w:rsidP="00EB63A0">
                <w:pPr>
                  <w:pStyle w:val="Normalright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12037BD1" w14:textId="39862251" w:rsidR="00EB63A0" w:rsidRPr="004558FE" w:rsidRDefault="004558FE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-1585146362"/>
                <w:placeholder>
                  <w:docPart w:val="A30D79DB35104EFE95745BC2EBAD46D0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  <w:tc>
          <w:tcPr>
            <w:tcW w:w="2197" w:type="dxa"/>
          </w:tcPr>
          <w:p w14:paraId="2AB1B4A1" w14:textId="4C19AD37" w:rsidR="00EB63A0" w:rsidRPr="004558FE" w:rsidRDefault="004558FE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F98E68A440BA40B7BF74024D7606BA4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</w:tr>
      <w:tr w:rsidR="00EB63A0" w:rsidRPr="004558FE" w14:paraId="66C900CE" w14:textId="77777777" w:rsidTr="004558FE">
        <w:trPr>
          <w:trHeight w:hRule="exact" w:val="490"/>
        </w:trPr>
        <w:tc>
          <w:tcPr>
            <w:tcW w:w="2413" w:type="dxa"/>
          </w:tcPr>
          <w:p w14:paraId="74377A6A" w14:textId="60260219" w:rsidR="00EB63A0" w:rsidRPr="004558FE" w:rsidRDefault="00F6176A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alias w:val="Enter product description:"/>
            <w:tag w:val="Enter product description:"/>
            <w:id w:val="1688170736"/>
            <w:placeholder>
              <w:docPart w:val="5F90C909023243178AA1A9298D6B9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0F602A39" w14:textId="77777777" w:rsidR="00EB63A0" w:rsidRPr="004558FE" w:rsidRDefault="00EB63A0" w:rsidP="00EB63A0">
                <w:pPr>
                  <w:pStyle w:val="Normalright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77408DF7" w14:textId="6EDCD0D6" w:rsidR="00EB63A0" w:rsidRPr="004558FE" w:rsidRDefault="004558FE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1005938588"/>
                <w:placeholder>
                  <w:docPart w:val="22037E73B86548EA85BAFA6238C7D2CC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  <w:tc>
          <w:tcPr>
            <w:tcW w:w="2197" w:type="dxa"/>
          </w:tcPr>
          <w:p w14:paraId="029344F4" w14:textId="1FEA1FF9" w:rsidR="00EB63A0" w:rsidRPr="004558FE" w:rsidRDefault="004558FE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170709827B334359B6E77942467A9500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</w:tr>
      <w:tr w:rsidR="00EB63A0" w:rsidRPr="004558FE" w14:paraId="20DE302D" w14:textId="77777777" w:rsidTr="004558FE">
        <w:trPr>
          <w:trHeight w:hRule="exact" w:val="490"/>
        </w:trPr>
        <w:tc>
          <w:tcPr>
            <w:tcW w:w="2413" w:type="dxa"/>
          </w:tcPr>
          <w:p w14:paraId="4830D992" w14:textId="38B0CF16" w:rsidR="00EB63A0" w:rsidRPr="004558FE" w:rsidRDefault="00F6176A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alias w:val="Enter product description:"/>
            <w:tag w:val="Enter product description:"/>
            <w:id w:val="-1425107756"/>
            <w:placeholder>
              <w:docPart w:val="A37FB58556094EE385A7B28A9A0A00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151794C0" w14:textId="77777777" w:rsidR="00EB63A0" w:rsidRPr="004558FE" w:rsidRDefault="00EB63A0" w:rsidP="00EB63A0">
                <w:pPr>
                  <w:pStyle w:val="Normalright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44B25401" w14:textId="5CFDCF67" w:rsidR="00EB63A0" w:rsidRPr="004558FE" w:rsidRDefault="004558FE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-374459684"/>
                <w:placeholder>
                  <w:docPart w:val="6351D2E677004463ADB21182D9643A3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  <w:tc>
          <w:tcPr>
            <w:tcW w:w="2197" w:type="dxa"/>
          </w:tcPr>
          <w:p w14:paraId="084D846E" w14:textId="7C48D779" w:rsidR="00EB63A0" w:rsidRPr="004558FE" w:rsidRDefault="004558FE" w:rsidP="00EB63A0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630BCA31FDD241B4AC7B628D3AA3D79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</w:tr>
      <w:tr w:rsidR="004558FE" w:rsidRPr="004558FE" w14:paraId="76703474" w14:textId="77777777" w:rsidTr="004558FE">
        <w:trPr>
          <w:trHeight w:hRule="exact" w:val="490"/>
        </w:trPr>
        <w:tc>
          <w:tcPr>
            <w:tcW w:w="2413" w:type="dxa"/>
          </w:tcPr>
          <w:p w14:paraId="306D0676" w14:textId="45C58CB7" w:rsidR="004558FE" w:rsidRPr="004558FE" w:rsidRDefault="00F6176A" w:rsidP="004558FE">
            <w:pPr>
              <w:pStyle w:val="Normal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alias w:val="Enter product description:"/>
            <w:tag w:val="Enter product description:"/>
            <w:id w:val="-610201601"/>
            <w:placeholder>
              <w:docPart w:val="166A241C430745A48575591ED4A364E0"/>
            </w:placeholder>
            <w:temporary/>
            <w:showingPlcHdr/>
            <w15:appearance w15:val="hidden"/>
          </w:sdtPr>
          <w:sdtContent>
            <w:tc>
              <w:tcPr>
                <w:tcW w:w="3619" w:type="dxa"/>
              </w:tcPr>
              <w:p w14:paraId="619DB07C" w14:textId="7C8233BA" w:rsidR="004558FE" w:rsidRPr="004558FE" w:rsidRDefault="004558FE" w:rsidP="004558FE">
                <w:pPr>
                  <w:pStyle w:val="Normalright"/>
                  <w:rPr>
                    <w:rFonts w:ascii="Calibri" w:hAnsi="Calibri" w:cs="Calibri"/>
                  </w:rPr>
                </w:pPr>
                <w:r w:rsidRPr="004558FE">
                  <w:rPr>
                    <w:rFonts w:ascii="Calibri" w:hAnsi="Calibri" w:cs="Calibri"/>
                  </w:rP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79887A28" w14:textId="7CC010EA" w:rsidR="004558FE" w:rsidRPr="004558FE" w:rsidRDefault="004558FE" w:rsidP="004558FE">
            <w:pPr>
              <w:pStyle w:val="Normalright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266747841"/>
                <w:placeholder>
                  <w:docPart w:val="828F01A910704929821712DC371FE26D"/>
                </w:placeholder>
                <w:temporary/>
                <w:showingPlcHdr/>
                <w15:appearance w15:val="hidden"/>
              </w:sdtPr>
              <w:sdtContent>
                <w:r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  <w:tc>
          <w:tcPr>
            <w:tcW w:w="2197" w:type="dxa"/>
          </w:tcPr>
          <w:p w14:paraId="03C34D11" w14:textId="732672B7" w:rsidR="004558FE" w:rsidRPr="004558FE" w:rsidRDefault="004558FE" w:rsidP="004558FE">
            <w:pPr>
              <w:pStyle w:val="Normalright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lang w:eastAsia="ja-JP"/>
                </w:rPr>
                <w:alias w:val="Enter amount:"/>
                <w:tag w:val="Enter amount:"/>
                <w:id w:val="-440690684"/>
                <w:placeholder>
                  <w:docPart w:val="326426BCAE3B465F9DF15A9C30FEA28F"/>
                </w:placeholder>
                <w:temporary/>
                <w:showingPlcHdr/>
                <w15:appearance w15:val="hidden"/>
              </w:sdtPr>
              <w:sdtContent>
                <w:r w:rsidRPr="004558FE">
                  <w:rPr>
                    <w:rFonts w:ascii="Calibri" w:hAnsi="Calibri" w:cs="Calibri"/>
                  </w:rPr>
                  <w:t>Amount</w:t>
                </w:r>
              </w:sdtContent>
            </w:sdt>
          </w:p>
        </w:tc>
      </w:tr>
      <w:tr w:rsidR="004558FE" w:rsidRPr="004558FE" w14:paraId="70C3089A" w14:textId="77777777" w:rsidTr="004558FE">
        <w:trPr>
          <w:trHeight w:hRule="exact" w:val="490"/>
        </w:trPr>
        <w:tc>
          <w:tcPr>
            <w:tcW w:w="2413" w:type="dxa"/>
          </w:tcPr>
          <w:p w14:paraId="547411E3" w14:textId="77777777" w:rsidR="004558FE" w:rsidRPr="004558FE" w:rsidRDefault="004558FE" w:rsidP="004558FE">
            <w:pPr>
              <w:pStyle w:val="Normalright"/>
              <w:rPr>
                <w:rFonts w:ascii="Calibri" w:hAnsi="Calibri" w:cs="Calibri"/>
              </w:rPr>
            </w:pPr>
          </w:p>
        </w:tc>
        <w:tc>
          <w:tcPr>
            <w:tcW w:w="3619" w:type="dxa"/>
          </w:tcPr>
          <w:p w14:paraId="03DF12E0" w14:textId="77777777" w:rsidR="004558FE" w:rsidRPr="004558FE" w:rsidRDefault="004558FE" w:rsidP="004558FE">
            <w:pPr>
              <w:pStyle w:val="Normalright"/>
              <w:rPr>
                <w:rFonts w:ascii="Calibri" w:hAnsi="Calibri" w:cs="Calibri"/>
              </w:rPr>
            </w:pPr>
          </w:p>
        </w:tc>
        <w:tc>
          <w:tcPr>
            <w:tcW w:w="2306" w:type="dxa"/>
          </w:tcPr>
          <w:p w14:paraId="1FE3D3F3" w14:textId="77777777" w:rsidR="004558FE" w:rsidRPr="004558FE" w:rsidRDefault="004558FE" w:rsidP="004558FE">
            <w:pPr>
              <w:pStyle w:val="Normalright"/>
              <w:rPr>
                <w:rFonts w:ascii="Calibri" w:hAnsi="Calibri" w:cs="Calibri"/>
                <w:lang w:eastAsia="ja-JP"/>
              </w:rPr>
            </w:pPr>
          </w:p>
        </w:tc>
        <w:tc>
          <w:tcPr>
            <w:tcW w:w="2197" w:type="dxa"/>
          </w:tcPr>
          <w:p w14:paraId="0246CA14" w14:textId="77777777" w:rsidR="004558FE" w:rsidRPr="004558FE" w:rsidRDefault="004558FE" w:rsidP="004558FE">
            <w:pPr>
              <w:pStyle w:val="Normalright"/>
              <w:rPr>
                <w:rFonts w:ascii="Calibri" w:hAnsi="Calibri" w:cs="Calibri"/>
                <w:lang w:eastAsia="ja-JP"/>
              </w:rPr>
            </w:pPr>
          </w:p>
        </w:tc>
      </w:tr>
    </w:tbl>
    <w:tbl>
      <w:tblPr>
        <w:tblStyle w:val="TotalTable"/>
        <w:tblW w:w="4754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7871"/>
        <w:gridCol w:w="2119"/>
      </w:tblGrid>
      <w:tr w:rsidR="00A340F2" w:rsidRPr="004558FE" w14:paraId="2C30AF42" w14:textId="77777777" w:rsidTr="004558FE">
        <w:trPr>
          <w:trHeight w:hRule="exact" w:val="5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shd w:val="clear" w:color="auto" w:fill="auto"/>
            <w:hideMark/>
          </w:tcPr>
          <w:p w14:paraId="06EAFB61" w14:textId="77777777" w:rsidR="00A340F2" w:rsidRPr="004558FE" w:rsidRDefault="00FF715D" w:rsidP="002F5404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alias w:val="Subtotal:"/>
                <w:tag w:val="Subtotal:"/>
                <w:id w:val="-2109183924"/>
                <w:placeholder>
                  <w:docPart w:val="C539924A128748869B9C47948A270DF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558FE">
                  <w:rPr>
                    <w:rFonts w:ascii="Calibri" w:hAnsi="Calibri" w:cs="Calibri"/>
                    <w:sz w:val="24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</w:tcPr>
          <w:p w14:paraId="4C8330D8" w14:textId="77777777" w:rsidR="00A340F2" w:rsidRDefault="00A340F2" w:rsidP="002F5404">
            <w:pPr>
              <w:jc w:val="right"/>
              <w:rPr>
                <w:rFonts w:ascii="Calibri" w:hAnsi="Calibri" w:cs="Calibri"/>
              </w:rPr>
            </w:pPr>
          </w:p>
          <w:p w14:paraId="7FBA6138" w14:textId="052DE3A7" w:rsidR="004558FE" w:rsidRPr="004558FE" w:rsidRDefault="004558FE" w:rsidP="004558FE">
            <w:pPr>
              <w:jc w:val="center"/>
              <w:rPr>
                <w:rFonts w:ascii="Calibri" w:hAnsi="Calibri" w:cs="Calibri"/>
              </w:rPr>
            </w:pPr>
          </w:p>
        </w:tc>
      </w:tr>
      <w:tr w:rsidR="00A340F2" w:rsidRPr="004558FE" w14:paraId="1FD3EC39" w14:textId="77777777" w:rsidTr="004558FE">
        <w:trPr>
          <w:trHeight w:hRule="exact"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shd w:val="clear" w:color="auto" w:fill="auto"/>
            <w:hideMark/>
          </w:tcPr>
          <w:p w14:paraId="62C05203" w14:textId="44D4C5F8" w:rsidR="00A340F2" w:rsidRPr="004558FE" w:rsidRDefault="004558FE" w:rsidP="002F540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</w:tcPr>
          <w:p w14:paraId="07173188" w14:textId="77777777" w:rsidR="00A340F2" w:rsidRPr="004558FE" w:rsidRDefault="00A340F2" w:rsidP="002F5404">
            <w:pPr>
              <w:jc w:val="right"/>
              <w:rPr>
                <w:rFonts w:ascii="Calibri" w:hAnsi="Calibri" w:cs="Calibri"/>
              </w:rPr>
            </w:pPr>
          </w:p>
        </w:tc>
      </w:tr>
      <w:tr w:rsidR="00A340F2" w:rsidRPr="004558FE" w14:paraId="0A327100" w14:textId="77777777" w:rsidTr="004558FE">
        <w:trPr>
          <w:trHeight w:hRule="exact" w:val="576"/>
        </w:trPr>
        <w:sdt>
          <w:sdtPr>
            <w:rPr>
              <w:rFonts w:ascii="Calibri" w:hAnsi="Calibri" w:cs="Calibri"/>
              <w:sz w:val="24"/>
            </w:rPr>
            <w:alias w:val="Total:"/>
            <w:tag w:val="Total:"/>
            <w:id w:val="-1550988335"/>
            <w:placeholder>
              <w:docPart w:val="FCD97973249D4CEA84A12CDB265CA68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71" w:type="dxa"/>
                <w:shd w:val="clear" w:color="auto" w:fill="auto"/>
                <w:hideMark/>
              </w:tcPr>
              <w:p w14:paraId="201A1AEE" w14:textId="77777777" w:rsidR="00A340F2" w:rsidRPr="004558FE" w:rsidRDefault="00CF2287" w:rsidP="002F5404">
                <w:pPr>
                  <w:rPr>
                    <w:rFonts w:ascii="Calibri" w:hAnsi="Calibri" w:cs="Calibri"/>
                    <w:sz w:val="24"/>
                  </w:rPr>
                </w:pPr>
                <w:r w:rsidRPr="004558FE">
                  <w:rPr>
                    <w:rFonts w:ascii="Calibri" w:hAnsi="Calibri" w:cs="Calibri"/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</w:tcPr>
          <w:p w14:paraId="2487D63C" w14:textId="77777777" w:rsidR="00A340F2" w:rsidRPr="004558FE" w:rsidRDefault="00A340F2" w:rsidP="002F5404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4C25BF20" w14:textId="77777777" w:rsidR="007201A7" w:rsidRPr="004558FE" w:rsidRDefault="004558FE" w:rsidP="00A36725">
      <w:pPr>
        <w:rPr>
          <w:rFonts w:ascii="Calibri" w:hAnsi="Calibri" w:cs="Calibri"/>
        </w:rPr>
      </w:pPr>
      <w:r>
        <w:rPr>
          <w:rFonts w:ascii="Calibri" w:hAnsi="Calibri" w:cs="Calibri"/>
        </w:rPr>
        <w:t>Thank you for your continued business</w:t>
      </w:r>
    </w:p>
    <w:sectPr w:rsidR="007201A7" w:rsidRPr="004558FE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F52B" w14:textId="77777777" w:rsidR="00FF715D" w:rsidRDefault="00FF715D">
      <w:pPr>
        <w:spacing w:line="240" w:lineRule="auto"/>
      </w:pPr>
      <w:r>
        <w:separator/>
      </w:r>
    </w:p>
    <w:p w14:paraId="413E2473" w14:textId="77777777" w:rsidR="00FF715D" w:rsidRDefault="00FF715D"/>
  </w:endnote>
  <w:endnote w:type="continuationSeparator" w:id="0">
    <w:p w14:paraId="615AD1E8" w14:textId="77777777" w:rsidR="00FF715D" w:rsidRDefault="00FF715D">
      <w:pPr>
        <w:spacing w:line="240" w:lineRule="auto"/>
      </w:pPr>
      <w:r>
        <w:continuationSeparator/>
      </w:r>
    </w:p>
    <w:p w14:paraId="74339DA0" w14:textId="77777777" w:rsidR="00FF715D" w:rsidRDefault="00FF7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78CE" w14:textId="77777777" w:rsidR="007201A7" w:rsidRDefault="007201A7">
    <w:pPr>
      <w:pStyle w:val="Footer"/>
    </w:pPr>
  </w:p>
  <w:p w14:paraId="54122D4F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B0C6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2ADAA5" wp14:editId="0912CE1A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FE1F03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2ADAA5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7FFE1F03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950D" w14:textId="77777777" w:rsidR="00FF715D" w:rsidRDefault="00FF715D">
      <w:pPr>
        <w:spacing w:line="240" w:lineRule="auto"/>
      </w:pPr>
      <w:r>
        <w:separator/>
      </w:r>
    </w:p>
    <w:p w14:paraId="4C2EE279" w14:textId="77777777" w:rsidR="00FF715D" w:rsidRDefault="00FF715D"/>
  </w:footnote>
  <w:footnote w:type="continuationSeparator" w:id="0">
    <w:p w14:paraId="19CB2B1F" w14:textId="77777777" w:rsidR="00FF715D" w:rsidRDefault="00FF715D">
      <w:pPr>
        <w:spacing w:line="240" w:lineRule="auto"/>
      </w:pPr>
      <w:r>
        <w:continuationSeparator/>
      </w:r>
    </w:p>
    <w:p w14:paraId="22420168" w14:textId="77777777" w:rsidR="00FF715D" w:rsidRDefault="00FF7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577B" w14:textId="77777777" w:rsidR="007201A7" w:rsidRDefault="007201A7"/>
  <w:p w14:paraId="4756C015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6151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EF5AF9" wp14:editId="6D6E805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19050" b="1143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CDB2"/>
                      </a:solidFill>
                      <a:ln>
                        <a:solidFill>
                          <a:srgbClr val="6BCDB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796CF9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F5AF9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" adj="-11796480,,5400" path="m,l7738110,r,1896461l,2906395,,xe" fillcolor="#6bcdb2" strokecolor="#6bcdb2" strokeweight="2pt"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1796CF9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FE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558FE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B66C63"/>
    <w:rsid w:val="00B727BE"/>
    <w:rsid w:val="00CE3710"/>
    <w:rsid w:val="00CF2287"/>
    <w:rsid w:val="00D33124"/>
    <w:rsid w:val="00D73210"/>
    <w:rsid w:val="00EB63A0"/>
    <w:rsid w:val="00EC16CD"/>
    <w:rsid w:val="00F6176A"/>
    <w:rsid w:val="00F65B05"/>
    <w:rsid w:val="00FE0263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BED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Harrison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9F3EC970E8496DBD3F5D08FFA7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B6E3-7A90-4A35-BB8D-361EC028046F}"/>
      </w:docPartPr>
      <w:docPartBody>
        <w:p w:rsidR="00000000" w:rsidRDefault="00122D10">
          <w:pPr>
            <w:pStyle w:val="289F3EC970E8496DBD3F5D08FFA72F3E"/>
          </w:pPr>
          <w:r w:rsidRPr="00064E3E">
            <w:t>INVOICe</w:t>
          </w:r>
        </w:p>
      </w:docPartBody>
    </w:docPart>
    <w:docPart>
      <w:docPartPr>
        <w:name w:val="1F427028BE5F435C8CE1B2853B54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E447-DFD0-4BFC-833D-2F3C583C05AF}"/>
      </w:docPartPr>
      <w:docPartBody>
        <w:p w:rsidR="00000000" w:rsidRDefault="00122D10">
          <w:pPr>
            <w:pStyle w:val="1F427028BE5F435C8CE1B2853B547E53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05BC1B7575384264B2C53A3732BC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68AA-03DF-4C60-B4B0-4D6D6A094D6A}"/>
      </w:docPartPr>
      <w:docPartBody>
        <w:p w:rsidR="00000000" w:rsidRDefault="00122D10">
          <w:pPr>
            <w:pStyle w:val="05BC1B7575384264B2C53A3732BC5D85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FABF82E3573F4774AF605909E14E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EC57-935A-4668-B420-B8FD5DFF5C9F}"/>
      </w:docPartPr>
      <w:docPartBody>
        <w:p w:rsidR="00000000" w:rsidRDefault="00122D10">
          <w:pPr>
            <w:pStyle w:val="FABF82E3573F4774AF605909E14EC93B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EFD53B0C615D4381A2184C4C0939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4BE3-8B1E-419A-94F2-F1088484FFF7}"/>
      </w:docPartPr>
      <w:docPartBody>
        <w:p w:rsidR="00000000" w:rsidRDefault="00122D10">
          <w:pPr>
            <w:pStyle w:val="EFD53B0C615D4381A2184C4C0939A970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FD58148B5D164CDA8055AEFEC9D0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AB81-856C-437D-AB53-5EDB552A5564}"/>
      </w:docPartPr>
      <w:docPartBody>
        <w:p w:rsidR="00000000" w:rsidRDefault="00122D10">
          <w:pPr>
            <w:pStyle w:val="FD58148B5D164CDA8055AEFEC9D0BA72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60908553FDBE44A2BD68119C9F63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6AF0-F6F7-4A38-8D60-65FCF8B95741}"/>
      </w:docPartPr>
      <w:docPartBody>
        <w:p w:rsidR="00000000" w:rsidRDefault="00122D10">
          <w:pPr>
            <w:pStyle w:val="60908553FDBE44A2BD68119C9F638E56"/>
          </w:pPr>
          <w:r>
            <w:t>Description</w:t>
          </w:r>
        </w:p>
      </w:docPartBody>
    </w:docPart>
    <w:docPart>
      <w:docPartPr>
        <w:name w:val="5D17C34C9C8E4D6299835F7E1413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1A7A-EE03-400D-A7DA-166FE97A77C8}"/>
      </w:docPartPr>
      <w:docPartBody>
        <w:p w:rsidR="00000000" w:rsidRDefault="00122D10">
          <w:pPr>
            <w:pStyle w:val="5D17C34C9C8E4D6299835F7E14131D80"/>
          </w:pPr>
          <w:r>
            <w:t>Unit Price</w:t>
          </w:r>
        </w:p>
      </w:docPartBody>
    </w:docPart>
    <w:docPart>
      <w:docPartPr>
        <w:name w:val="17B4412C222A48A2B8A779A9227A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EEAD-95D4-4262-88A5-BDD61AB396C9}"/>
      </w:docPartPr>
      <w:docPartBody>
        <w:p w:rsidR="00000000" w:rsidRDefault="00122D10">
          <w:pPr>
            <w:pStyle w:val="17B4412C222A48A2B8A779A9227A8D39"/>
          </w:pPr>
          <w:r>
            <w:t>Line Total</w:t>
          </w:r>
        </w:p>
      </w:docPartBody>
    </w:docPart>
    <w:docPart>
      <w:docPartPr>
        <w:name w:val="24F6C9189766489D90DE38930343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8061-BB8B-4C93-B345-848C98B51593}"/>
      </w:docPartPr>
      <w:docPartBody>
        <w:p w:rsidR="00000000" w:rsidRDefault="00122D10">
          <w:pPr>
            <w:pStyle w:val="24F6C9189766489D90DE38930343AF43"/>
          </w:pPr>
          <w:r>
            <w:t>Product description</w:t>
          </w:r>
        </w:p>
      </w:docPartBody>
    </w:docPart>
    <w:docPart>
      <w:docPartPr>
        <w:name w:val="29A44B3F2BB14AB8B976055D7F62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0841-E949-4AA5-9EBE-24A1900E4C0F}"/>
      </w:docPartPr>
      <w:docPartBody>
        <w:p w:rsidR="00000000" w:rsidRDefault="00122D10">
          <w:pPr>
            <w:pStyle w:val="29A44B3F2BB14AB8B976055D7F62C770"/>
          </w:pPr>
          <w:r w:rsidRPr="00CF2287">
            <w:t>A</w:t>
          </w:r>
          <w:r>
            <w:t>mount</w:t>
          </w:r>
        </w:p>
      </w:docPartBody>
    </w:docPart>
    <w:docPart>
      <w:docPartPr>
        <w:name w:val="EAFFC2A5F5134CB29BA3BF0F5FCE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45A5-094F-4DA0-965F-F2CA61A54217}"/>
      </w:docPartPr>
      <w:docPartBody>
        <w:p w:rsidR="00000000" w:rsidRDefault="00122D10">
          <w:pPr>
            <w:pStyle w:val="EAFFC2A5F5134CB29BA3BF0F5FCE18B2"/>
          </w:pPr>
          <w:r w:rsidRPr="00CF2287">
            <w:t>A</w:t>
          </w:r>
          <w:r>
            <w:t>mount</w:t>
          </w:r>
        </w:p>
      </w:docPartBody>
    </w:docPart>
    <w:docPart>
      <w:docPartPr>
        <w:name w:val="BCEC23014061476EA256C18C91ED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C64E-345B-45AF-BDDE-AA1A8664A07C}"/>
      </w:docPartPr>
      <w:docPartBody>
        <w:p w:rsidR="00000000" w:rsidRDefault="00122D10">
          <w:pPr>
            <w:pStyle w:val="BCEC23014061476EA256C18C91ED9C6F"/>
          </w:pPr>
          <w:r>
            <w:t>Product description</w:t>
          </w:r>
        </w:p>
      </w:docPartBody>
    </w:docPart>
    <w:docPart>
      <w:docPartPr>
        <w:name w:val="A30D79DB35104EFE95745BC2EBAD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3052-DA39-407F-BCCD-1BD63CC874F5}"/>
      </w:docPartPr>
      <w:docPartBody>
        <w:p w:rsidR="00000000" w:rsidRDefault="00122D10">
          <w:pPr>
            <w:pStyle w:val="A30D79DB35104EFE95745BC2EBAD46D0"/>
          </w:pPr>
          <w:r w:rsidRPr="00CF2287">
            <w:t>A</w:t>
          </w:r>
          <w:r>
            <w:t>mount</w:t>
          </w:r>
        </w:p>
      </w:docPartBody>
    </w:docPart>
    <w:docPart>
      <w:docPartPr>
        <w:name w:val="F98E68A440BA40B7BF74024D7606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DB3F-4A7A-42EF-AB90-5D307C06C80C}"/>
      </w:docPartPr>
      <w:docPartBody>
        <w:p w:rsidR="00000000" w:rsidRDefault="00122D10">
          <w:pPr>
            <w:pStyle w:val="F98E68A440BA40B7BF74024D7606BA4F"/>
          </w:pPr>
          <w:r w:rsidRPr="00CF2287">
            <w:t>A</w:t>
          </w:r>
          <w:r>
            <w:t>mount</w:t>
          </w:r>
        </w:p>
      </w:docPartBody>
    </w:docPart>
    <w:docPart>
      <w:docPartPr>
        <w:name w:val="5F90C909023243178AA1A9298D6B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5519-D811-4009-B57F-69563B3D428D}"/>
      </w:docPartPr>
      <w:docPartBody>
        <w:p w:rsidR="00000000" w:rsidRDefault="00122D10">
          <w:pPr>
            <w:pStyle w:val="5F90C909023243178AA1A9298D6B932A"/>
          </w:pPr>
          <w:r>
            <w:t>Product description</w:t>
          </w:r>
        </w:p>
      </w:docPartBody>
    </w:docPart>
    <w:docPart>
      <w:docPartPr>
        <w:name w:val="22037E73B86548EA85BAFA6238C7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6E9C-D2BB-4456-9CC9-7E14C78B84D8}"/>
      </w:docPartPr>
      <w:docPartBody>
        <w:p w:rsidR="00000000" w:rsidRDefault="00122D10">
          <w:pPr>
            <w:pStyle w:val="22037E73B86548EA85BAFA6238C7D2CC"/>
          </w:pPr>
          <w:r w:rsidRPr="00CF2287">
            <w:t>A</w:t>
          </w:r>
          <w:r>
            <w:t>mount</w:t>
          </w:r>
        </w:p>
      </w:docPartBody>
    </w:docPart>
    <w:docPart>
      <w:docPartPr>
        <w:name w:val="170709827B334359B6E77942467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7772-4D0A-4867-B70B-CC9B83E0AB0F}"/>
      </w:docPartPr>
      <w:docPartBody>
        <w:p w:rsidR="00000000" w:rsidRDefault="00122D10">
          <w:pPr>
            <w:pStyle w:val="170709827B334359B6E77942467A9500"/>
          </w:pPr>
          <w:r w:rsidRPr="00CF2287">
            <w:t>A</w:t>
          </w:r>
          <w:r>
            <w:t>mount</w:t>
          </w:r>
        </w:p>
      </w:docPartBody>
    </w:docPart>
    <w:docPart>
      <w:docPartPr>
        <w:name w:val="A37FB58556094EE385A7B28A9A0A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B14A-683B-49C7-9870-3719D6385814}"/>
      </w:docPartPr>
      <w:docPartBody>
        <w:p w:rsidR="00000000" w:rsidRDefault="00122D10">
          <w:pPr>
            <w:pStyle w:val="A37FB58556094EE385A7B28A9A0A007D"/>
          </w:pPr>
          <w:r>
            <w:t>Product description</w:t>
          </w:r>
        </w:p>
      </w:docPartBody>
    </w:docPart>
    <w:docPart>
      <w:docPartPr>
        <w:name w:val="6351D2E677004463ADB21182D964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B0A5-D868-46DF-823D-6EE40BCD69BC}"/>
      </w:docPartPr>
      <w:docPartBody>
        <w:p w:rsidR="00000000" w:rsidRDefault="00122D10">
          <w:pPr>
            <w:pStyle w:val="6351D2E677004463ADB21182D9643A39"/>
          </w:pPr>
          <w:r w:rsidRPr="00CF2287">
            <w:t>A</w:t>
          </w:r>
          <w:r>
            <w:t>mount</w:t>
          </w:r>
        </w:p>
      </w:docPartBody>
    </w:docPart>
    <w:docPart>
      <w:docPartPr>
        <w:name w:val="630BCA31FDD241B4AC7B628D3AA3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F2F9-9E4A-4302-B79A-49EC1F50B8E8}"/>
      </w:docPartPr>
      <w:docPartBody>
        <w:p w:rsidR="00000000" w:rsidRDefault="00122D10">
          <w:pPr>
            <w:pStyle w:val="630BCA31FDD241B4AC7B628D3AA3D791"/>
          </w:pPr>
          <w:r w:rsidRPr="00CF2287">
            <w:t>A</w:t>
          </w:r>
          <w:r>
            <w:t>mount</w:t>
          </w:r>
        </w:p>
      </w:docPartBody>
    </w:docPart>
    <w:docPart>
      <w:docPartPr>
        <w:name w:val="C539924A128748869B9C47948A27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465C-A4FB-457E-A4DD-57F4D879E1AA}"/>
      </w:docPartPr>
      <w:docPartBody>
        <w:p w:rsidR="00000000" w:rsidRDefault="00122D10">
          <w:pPr>
            <w:pStyle w:val="C539924A128748869B9C47948A270DF1"/>
          </w:pPr>
          <w:r>
            <w:rPr>
              <w:sz w:val="24"/>
            </w:rPr>
            <w:t>Subtotal</w:t>
          </w:r>
        </w:p>
      </w:docPartBody>
    </w:docPart>
    <w:docPart>
      <w:docPartPr>
        <w:name w:val="FCD97973249D4CEA84A12CDB265C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3D51-C733-42E1-AABE-16C97D687D3F}"/>
      </w:docPartPr>
      <w:docPartBody>
        <w:p w:rsidR="00000000" w:rsidRDefault="00122D10">
          <w:pPr>
            <w:pStyle w:val="FCD97973249D4CEA84A12CDB265CA687"/>
          </w:pPr>
          <w:r>
            <w:rPr>
              <w:sz w:val="24"/>
            </w:rPr>
            <w:t>Total</w:t>
          </w:r>
        </w:p>
      </w:docPartBody>
    </w:docPart>
    <w:docPart>
      <w:docPartPr>
        <w:name w:val="166A241C430745A48575591ED4A3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B4DC-A89C-4271-AD9D-F45004923800}"/>
      </w:docPartPr>
      <w:docPartBody>
        <w:p w:rsidR="00000000" w:rsidRDefault="00696233" w:rsidP="00696233">
          <w:pPr>
            <w:pStyle w:val="166A241C430745A48575591ED4A364E0"/>
          </w:pPr>
          <w:r>
            <w:t>Product description</w:t>
          </w:r>
        </w:p>
      </w:docPartBody>
    </w:docPart>
    <w:docPart>
      <w:docPartPr>
        <w:name w:val="828F01A910704929821712DC371F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B57B-2B1D-4FD3-B84A-975CFC789B13}"/>
      </w:docPartPr>
      <w:docPartBody>
        <w:p w:rsidR="00000000" w:rsidRDefault="00696233" w:rsidP="00696233">
          <w:pPr>
            <w:pStyle w:val="828F01A910704929821712DC371FE26D"/>
          </w:pPr>
          <w:r w:rsidRPr="00CF2287">
            <w:t>A</w:t>
          </w:r>
          <w:r>
            <w:t>mount</w:t>
          </w:r>
        </w:p>
      </w:docPartBody>
    </w:docPart>
    <w:docPart>
      <w:docPartPr>
        <w:name w:val="326426BCAE3B465F9DF15A9C30FE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18E0-827F-436B-ADE5-EFD704FCBA42}"/>
      </w:docPartPr>
      <w:docPartBody>
        <w:p w:rsidR="00000000" w:rsidRDefault="00696233" w:rsidP="00696233">
          <w:pPr>
            <w:pStyle w:val="326426BCAE3B465F9DF15A9C30FEA28F"/>
          </w:pPr>
          <w:r w:rsidRPr="00CF2287">
            <w:t>A</w:t>
          </w:r>
          <w:r>
            <w:t>mount</w:t>
          </w:r>
        </w:p>
      </w:docPartBody>
    </w:docPart>
    <w:docPart>
      <w:docPartPr>
        <w:name w:val="904C21C30F044F5B83EA381630F7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6518-9D4D-4C98-94F8-CF7851DFA832}"/>
      </w:docPartPr>
      <w:docPartBody>
        <w:p w:rsidR="00000000" w:rsidRDefault="00696233" w:rsidP="00696233">
          <w:pPr>
            <w:pStyle w:val="904C21C30F044F5B83EA381630F73CFD"/>
          </w:pPr>
          <w:r>
            <w:t>Payment Terms</w:t>
          </w:r>
        </w:p>
      </w:docPartBody>
    </w:docPart>
    <w:docPart>
      <w:docPartPr>
        <w:name w:val="15B50E0D0B894D46825A0D050901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8392-651E-40B7-A1C3-75EAAD734E40}"/>
      </w:docPartPr>
      <w:docPartBody>
        <w:p w:rsidR="00000000" w:rsidRDefault="00696233" w:rsidP="00696233">
          <w:pPr>
            <w:pStyle w:val="15B50E0D0B894D46825A0D050901B213"/>
          </w:pPr>
          <w:r>
            <w:t>Due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33"/>
    <w:rsid w:val="00122D10"/>
    <w:rsid w:val="006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F3EC970E8496DBD3F5D08FFA72F3E">
    <w:name w:val="289F3EC970E8496DBD3F5D08FFA72F3E"/>
  </w:style>
  <w:style w:type="paragraph" w:styleId="Date">
    <w:name w:val="Date"/>
    <w:basedOn w:val="Normal"/>
    <w:next w:val="Normal"/>
    <w:link w:val="DateCh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paragraph" w:customStyle="1" w:styleId="F80EB7B3227B4EF8A09FB84A2DC21577">
    <w:name w:val="F80EB7B3227B4EF8A09FB84A2DC21577"/>
  </w:style>
  <w:style w:type="paragraph" w:customStyle="1" w:styleId="18033C71161A4C6C84A7536F59C503CF">
    <w:name w:val="18033C71161A4C6C84A7536F59C503CF"/>
  </w:style>
  <w:style w:type="paragraph" w:customStyle="1" w:styleId="94CBAEA2413C455CAF1A1E4D6AEB9B11">
    <w:name w:val="94CBAEA2413C455CAF1A1E4D6AEB9B11"/>
  </w:style>
  <w:style w:type="paragraph" w:customStyle="1" w:styleId="A898D409069E44B3AE8D056CCD660114">
    <w:name w:val="A898D409069E44B3AE8D056CCD660114"/>
  </w:style>
  <w:style w:type="paragraph" w:customStyle="1" w:styleId="D8B568D654574565A56AFEE67070DCDE">
    <w:name w:val="D8B568D654574565A56AFEE67070DCDE"/>
  </w:style>
  <w:style w:type="paragraph" w:customStyle="1" w:styleId="1F427028BE5F435C8CE1B2853B547E53">
    <w:name w:val="1F427028BE5F435C8CE1B2853B547E53"/>
  </w:style>
  <w:style w:type="paragraph" w:customStyle="1" w:styleId="3F8D75E516EE45F689441AD362A7C830">
    <w:name w:val="3F8D75E516EE45F689441AD362A7C830"/>
  </w:style>
  <w:style w:type="paragraph" w:customStyle="1" w:styleId="05BC1B7575384264B2C53A3732BC5D85">
    <w:name w:val="05BC1B7575384264B2C53A3732BC5D85"/>
  </w:style>
  <w:style w:type="paragraph" w:customStyle="1" w:styleId="7FCB62F739C44AF2A0D1CCBD326183CF">
    <w:name w:val="7FCB62F739C44AF2A0D1CCBD326183CF"/>
  </w:style>
  <w:style w:type="paragraph" w:customStyle="1" w:styleId="FABF82E3573F4774AF605909E14EC93B">
    <w:name w:val="FABF82E3573F4774AF605909E14EC93B"/>
  </w:style>
  <w:style w:type="paragraph" w:customStyle="1" w:styleId="385B1C09C47646C887C81473C753B14C">
    <w:name w:val="385B1C09C47646C887C81473C753B14C"/>
  </w:style>
  <w:style w:type="paragraph" w:customStyle="1" w:styleId="BBD35B1F28E34BAFAA77F3202ACAC299">
    <w:name w:val="BBD35B1F28E34BAFAA77F3202ACAC299"/>
  </w:style>
  <w:style w:type="paragraph" w:customStyle="1" w:styleId="30CBF84D5632455E88667A059B1A1967">
    <w:name w:val="30CBF84D5632455E88667A059B1A1967"/>
  </w:style>
  <w:style w:type="paragraph" w:customStyle="1" w:styleId="EFD53B0C615D4381A2184C4C0939A970">
    <w:name w:val="EFD53B0C615D4381A2184C4C0939A970"/>
  </w:style>
  <w:style w:type="paragraph" w:customStyle="1" w:styleId="8C7E7C9F8E1A4F1EA1E7A6ED0C41DD22">
    <w:name w:val="8C7E7C9F8E1A4F1EA1E7A6ED0C41DD22"/>
  </w:style>
  <w:style w:type="paragraph" w:customStyle="1" w:styleId="FD58148B5D164CDA8055AEFEC9D0BA72">
    <w:name w:val="FD58148B5D164CDA8055AEFEC9D0BA72"/>
  </w:style>
  <w:style w:type="paragraph" w:customStyle="1" w:styleId="52F8E6ECAA7F42D09D8D58E16F5C7751">
    <w:name w:val="52F8E6ECAA7F42D09D8D58E16F5C7751"/>
  </w:style>
  <w:style w:type="paragraph" w:customStyle="1" w:styleId="6E16663CF10E468DB855DFE3CD294510">
    <w:name w:val="6E16663CF10E468DB855DFE3CD294510"/>
  </w:style>
  <w:style w:type="paragraph" w:customStyle="1" w:styleId="8EEBDFD8CFE34717854730CBADACAFC7">
    <w:name w:val="8EEBDFD8CFE34717854730CBADACAFC7"/>
  </w:style>
  <w:style w:type="paragraph" w:customStyle="1" w:styleId="B6611BD7E7E94BE0AD27014A327343B6">
    <w:name w:val="B6611BD7E7E94BE0AD27014A327343B6"/>
  </w:style>
  <w:style w:type="paragraph" w:customStyle="1" w:styleId="FCC9097B77704F0E83B4D152704CFB5D">
    <w:name w:val="FCC9097B77704F0E83B4D152704CFB5D"/>
  </w:style>
  <w:style w:type="paragraph" w:customStyle="1" w:styleId="CD446831911D4908B32178A9D356CA40">
    <w:name w:val="CD446831911D4908B32178A9D356CA40"/>
  </w:style>
  <w:style w:type="paragraph" w:customStyle="1" w:styleId="60908553FDBE44A2BD68119C9F638E56">
    <w:name w:val="60908553FDBE44A2BD68119C9F638E56"/>
  </w:style>
  <w:style w:type="paragraph" w:customStyle="1" w:styleId="5D17C34C9C8E4D6299835F7E14131D80">
    <w:name w:val="5D17C34C9C8E4D6299835F7E14131D80"/>
  </w:style>
  <w:style w:type="paragraph" w:customStyle="1" w:styleId="17B4412C222A48A2B8A779A9227A8D39">
    <w:name w:val="17B4412C222A48A2B8A779A9227A8D39"/>
  </w:style>
  <w:style w:type="paragraph" w:customStyle="1" w:styleId="935D58C335A6487C9D3881B7A06FD05B">
    <w:name w:val="935D58C335A6487C9D3881B7A06FD05B"/>
  </w:style>
  <w:style w:type="paragraph" w:customStyle="1" w:styleId="24F6C9189766489D90DE38930343AF43">
    <w:name w:val="24F6C9189766489D90DE38930343AF43"/>
  </w:style>
  <w:style w:type="paragraph" w:customStyle="1" w:styleId="731D44E06DE34494BFF77CE51A6D39D4">
    <w:name w:val="731D44E06DE34494BFF77CE51A6D39D4"/>
  </w:style>
  <w:style w:type="paragraph" w:customStyle="1" w:styleId="29A44B3F2BB14AB8B976055D7F62C770">
    <w:name w:val="29A44B3F2BB14AB8B976055D7F62C770"/>
  </w:style>
  <w:style w:type="paragraph" w:customStyle="1" w:styleId="239570AFDD6147EC8ED1014A55CFC149">
    <w:name w:val="239570AFDD6147EC8ED1014A55CFC149"/>
  </w:style>
  <w:style w:type="paragraph" w:customStyle="1" w:styleId="EAFFC2A5F5134CB29BA3BF0F5FCE18B2">
    <w:name w:val="EAFFC2A5F5134CB29BA3BF0F5FCE18B2"/>
  </w:style>
  <w:style w:type="paragraph" w:customStyle="1" w:styleId="4FA3A8BC43C54AD2B9522C8270C713D9">
    <w:name w:val="4FA3A8BC43C54AD2B9522C8270C713D9"/>
  </w:style>
  <w:style w:type="paragraph" w:customStyle="1" w:styleId="BCEC23014061476EA256C18C91ED9C6F">
    <w:name w:val="BCEC23014061476EA256C18C91ED9C6F"/>
  </w:style>
  <w:style w:type="paragraph" w:customStyle="1" w:styleId="5B2FF5028D394D7BA5E08B503B3FB290">
    <w:name w:val="5B2FF5028D394D7BA5E08B503B3FB290"/>
  </w:style>
  <w:style w:type="paragraph" w:customStyle="1" w:styleId="A30D79DB35104EFE95745BC2EBAD46D0">
    <w:name w:val="A30D79DB35104EFE95745BC2EBAD46D0"/>
  </w:style>
  <w:style w:type="paragraph" w:customStyle="1" w:styleId="09272E5F896E4C2CAAFB6B6343B78169">
    <w:name w:val="09272E5F896E4C2CAAFB6B6343B78169"/>
  </w:style>
  <w:style w:type="paragraph" w:customStyle="1" w:styleId="F98E68A440BA40B7BF74024D7606BA4F">
    <w:name w:val="F98E68A440BA40B7BF74024D7606BA4F"/>
  </w:style>
  <w:style w:type="paragraph" w:customStyle="1" w:styleId="C8B36EBAF81D472D851155E84A13F9F5">
    <w:name w:val="C8B36EBAF81D472D851155E84A13F9F5"/>
  </w:style>
  <w:style w:type="paragraph" w:customStyle="1" w:styleId="5F90C909023243178AA1A9298D6B932A">
    <w:name w:val="5F90C909023243178AA1A9298D6B932A"/>
  </w:style>
  <w:style w:type="paragraph" w:customStyle="1" w:styleId="72CF6F80A7B54B37A2BC499A8012BA0A">
    <w:name w:val="72CF6F80A7B54B37A2BC499A8012BA0A"/>
  </w:style>
  <w:style w:type="paragraph" w:customStyle="1" w:styleId="22037E73B86548EA85BAFA6238C7D2CC">
    <w:name w:val="22037E73B86548EA85BAFA6238C7D2CC"/>
  </w:style>
  <w:style w:type="paragraph" w:customStyle="1" w:styleId="12713D80BCEC4C6EA8ED4AF179969615">
    <w:name w:val="12713D80BCEC4C6EA8ED4AF179969615"/>
  </w:style>
  <w:style w:type="paragraph" w:customStyle="1" w:styleId="170709827B334359B6E77942467A9500">
    <w:name w:val="170709827B334359B6E77942467A9500"/>
  </w:style>
  <w:style w:type="paragraph" w:customStyle="1" w:styleId="2DEA0FCED01048D99547CA0347A9AD80">
    <w:name w:val="2DEA0FCED01048D99547CA0347A9AD80"/>
  </w:style>
  <w:style w:type="paragraph" w:customStyle="1" w:styleId="A37FB58556094EE385A7B28A9A0A007D">
    <w:name w:val="A37FB58556094EE385A7B28A9A0A007D"/>
  </w:style>
  <w:style w:type="paragraph" w:customStyle="1" w:styleId="C32DB816186841138AC7B807542A282D">
    <w:name w:val="C32DB816186841138AC7B807542A282D"/>
  </w:style>
  <w:style w:type="paragraph" w:customStyle="1" w:styleId="6351D2E677004463ADB21182D9643A39">
    <w:name w:val="6351D2E677004463ADB21182D9643A39"/>
  </w:style>
  <w:style w:type="paragraph" w:customStyle="1" w:styleId="EA4A66FC665A462F88D7CA32C545C6FD">
    <w:name w:val="EA4A66FC665A462F88D7CA32C545C6FD"/>
  </w:style>
  <w:style w:type="paragraph" w:customStyle="1" w:styleId="630BCA31FDD241B4AC7B628D3AA3D791">
    <w:name w:val="630BCA31FDD241B4AC7B628D3AA3D791"/>
  </w:style>
  <w:style w:type="paragraph" w:customStyle="1" w:styleId="C539924A128748869B9C47948A270DF1">
    <w:name w:val="C539924A128748869B9C47948A270DF1"/>
  </w:style>
  <w:style w:type="paragraph" w:customStyle="1" w:styleId="F7F45E2F86AB4E1F8DF80F78BFD145F8">
    <w:name w:val="F7F45E2F86AB4E1F8DF80F78BFD145F8"/>
  </w:style>
  <w:style w:type="paragraph" w:customStyle="1" w:styleId="FCD97973249D4CEA84A12CDB265CA687">
    <w:name w:val="FCD97973249D4CEA84A12CDB265CA687"/>
  </w:style>
  <w:style w:type="paragraph" w:customStyle="1" w:styleId="EEECD53084CD40A9B45C0791FE374E11">
    <w:name w:val="EEECD53084CD40A9B45C0791FE374E11"/>
    <w:rsid w:val="00696233"/>
  </w:style>
  <w:style w:type="paragraph" w:customStyle="1" w:styleId="166A241C430745A48575591ED4A364E0">
    <w:name w:val="166A241C430745A48575591ED4A364E0"/>
    <w:rsid w:val="00696233"/>
  </w:style>
  <w:style w:type="paragraph" w:customStyle="1" w:styleId="2EA02EDD73FB4891915275F770D1FB43">
    <w:name w:val="2EA02EDD73FB4891915275F770D1FB43"/>
    <w:rsid w:val="00696233"/>
  </w:style>
  <w:style w:type="paragraph" w:customStyle="1" w:styleId="828F01A910704929821712DC371FE26D">
    <w:name w:val="828F01A910704929821712DC371FE26D"/>
    <w:rsid w:val="00696233"/>
  </w:style>
  <w:style w:type="paragraph" w:customStyle="1" w:styleId="570AD34564E743C6B0F1D8544D2F7489">
    <w:name w:val="570AD34564E743C6B0F1D8544D2F7489"/>
    <w:rsid w:val="00696233"/>
  </w:style>
  <w:style w:type="paragraph" w:customStyle="1" w:styleId="326426BCAE3B465F9DF15A9C30FEA28F">
    <w:name w:val="326426BCAE3B465F9DF15A9C30FEA28F"/>
    <w:rsid w:val="00696233"/>
  </w:style>
  <w:style w:type="paragraph" w:customStyle="1" w:styleId="904C21C30F044F5B83EA381630F73CFD">
    <w:name w:val="904C21C30F044F5B83EA381630F73CFD"/>
    <w:rsid w:val="00696233"/>
  </w:style>
  <w:style w:type="paragraph" w:customStyle="1" w:styleId="15B50E0D0B894D46825A0D050901B213">
    <w:name w:val="15B50E0D0B894D46825A0D050901B213"/>
    <w:rsid w:val="00696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2020-04-07T15:57:00Z</dcterms:created>
  <dcterms:modified xsi:type="dcterms:W3CDTF">2020-04-07T16:08:00Z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